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73" w:rsidRDefault="00BE7473" w:rsidP="00035935">
      <w:bookmarkStart w:id="0" w:name="_GoBack"/>
      <w:bookmarkEnd w:id="0"/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36C51" w:rsidRPr="00936C51" w:rsidTr="00936C5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C51" w:rsidRPr="00936C51" w:rsidRDefault="00936C51" w:rsidP="00936C5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36C5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C51" w:rsidRPr="00936C51" w:rsidRDefault="00936C51" w:rsidP="00936C5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36C51" w:rsidRPr="00936C51" w:rsidTr="00936C5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36C51" w:rsidRPr="00936C51" w:rsidRDefault="00936C51" w:rsidP="00936C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36C5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936C51" w:rsidRPr="00936C51" w:rsidTr="00936C51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36C51" w:rsidRPr="00936C51" w:rsidRDefault="00936C51" w:rsidP="00936C5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36C5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36C51" w:rsidRPr="00936C51" w:rsidRDefault="00936C51" w:rsidP="00936C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36C5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36C51" w:rsidRPr="00936C51" w:rsidTr="00936C5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36C51" w:rsidRPr="00936C51" w:rsidRDefault="00936C51" w:rsidP="00936C5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36C5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36C51" w:rsidRPr="00936C51" w:rsidRDefault="00936C51" w:rsidP="00936C5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36C51">
              <w:rPr>
                <w:rFonts w:ascii="Arial" w:hAnsi="Arial" w:cs="Arial"/>
                <w:sz w:val="24"/>
                <w:szCs w:val="24"/>
                <w:lang w:val="en-ZA" w:eastAsia="en-ZA"/>
              </w:rPr>
              <w:t>15.1600</w:t>
            </w:r>
          </w:p>
        </w:tc>
      </w:tr>
      <w:tr w:rsidR="00936C51" w:rsidRPr="00936C51" w:rsidTr="00936C5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36C51" w:rsidRPr="00936C51" w:rsidRDefault="00936C51" w:rsidP="00936C5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36C5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36C51" w:rsidRPr="00936C51" w:rsidRDefault="00936C51" w:rsidP="00936C5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36C51">
              <w:rPr>
                <w:rFonts w:ascii="Arial" w:hAnsi="Arial" w:cs="Arial"/>
                <w:sz w:val="24"/>
                <w:szCs w:val="24"/>
                <w:lang w:val="en-ZA" w:eastAsia="en-ZA"/>
              </w:rPr>
              <w:t>20.2260</w:t>
            </w:r>
          </w:p>
        </w:tc>
      </w:tr>
      <w:tr w:rsidR="00936C51" w:rsidRPr="00936C51" w:rsidTr="00936C5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36C51" w:rsidRPr="00936C51" w:rsidRDefault="00936C51" w:rsidP="00936C5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36C5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36C51" w:rsidRPr="00936C51" w:rsidRDefault="00936C51" w:rsidP="00936C5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36C51">
              <w:rPr>
                <w:rFonts w:ascii="Arial" w:hAnsi="Arial" w:cs="Arial"/>
                <w:sz w:val="24"/>
                <w:szCs w:val="24"/>
                <w:lang w:val="en-ZA" w:eastAsia="en-ZA"/>
              </w:rPr>
              <w:t>16.7491</w:t>
            </w:r>
          </w:p>
        </w:tc>
      </w:tr>
      <w:tr w:rsidR="00936C51" w:rsidRPr="00936C51" w:rsidTr="00936C5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C51" w:rsidRPr="00936C51" w:rsidRDefault="00936C51" w:rsidP="00936C5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C51" w:rsidRPr="00936C51" w:rsidRDefault="00936C51" w:rsidP="00936C5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36C51" w:rsidRPr="00936C51" w:rsidTr="00936C51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C51" w:rsidRPr="00936C51" w:rsidRDefault="00936C51" w:rsidP="00936C5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36C5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C51" w:rsidRPr="00936C51" w:rsidRDefault="00936C51" w:rsidP="00936C5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36C51" w:rsidRPr="00936C51" w:rsidTr="00936C5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36C51" w:rsidRPr="00936C51" w:rsidRDefault="00936C51" w:rsidP="00936C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36C5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936C51" w:rsidRPr="00936C51" w:rsidTr="00936C51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36C51" w:rsidRPr="00936C51" w:rsidRDefault="00936C51" w:rsidP="00936C5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36C5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36C51" w:rsidRPr="00936C51" w:rsidRDefault="00936C51" w:rsidP="00936C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36C5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36C51" w:rsidRPr="00936C51" w:rsidTr="00936C5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36C51" w:rsidRPr="00936C51" w:rsidRDefault="00936C51" w:rsidP="00936C5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36C5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36C51" w:rsidRPr="00936C51" w:rsidRDefault="00936C51" w:rsidP="00936C5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36C51">
              <w:rPr>
                <w:rFonts w:ascii="Arial" w:hAnsi="Arial" w:cs="Arial"/>
                <w:sz w:val="24"/>
                <w:szCs w:val="24"/>
                <w:lang w:val="en-ZA" w:eastAsia="en-ZA"/>
              </w:rPr>
              <w:t>15.3247</w:t>
            </w:r>
          </w:p>
        </w:tc>
      </w:tr>
      <w:tr w:rsidR="00936C51" w:rsidRPr="00936C51" w:rsidTr="00936C5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36C51" w:rsidRPr="00936C51" w:rsidRDefault="00936C51" w:rsidP="00936C5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36C5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36C51" w:rsidRPr="00936C51" w:rsidRDefault="00936C51" w:rsidP="00936C5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36C51">
              <w:rPr>
                <w:rFonts w:ascii="Arial" w:hAnsi="Arial" w:cs="Arial"/>
                <w:sz w:val="24"/>
                <w:szCs w:val="24"/>
                <w:lang w:val="en-ZA" w:eastAsia="en-ZA"/>
              </w:rPr>
              <w:t>20.2396</w:t>
            </w:r>
          </w:p>
        </w:tc>
      </w:tr>
      <w:tr w:rsidR="00936C51" w:rsidRPr="00936C51" w:rsidTr="00936C5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36C51" w:rsidRPr="00936C51" w:rsidRDefault="00936C51" w:rsidP="00936C5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36C5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36C51" w:rsidRPr="00936C51" w:rsidRDefault="00936C51" w:rsidP="00936C5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36C51">
              <w:rPr>
                <w:rFonts w:ascii="Arial" w:hAnsi="Arial" w:cs="Arial"/>
                <w:sz w:val="24"/>
                <w:szCs w:val="24"/>
                <w:lang w:val="en-ZA" w:eastAsia="en-ZA"/>
              </w:rPr>
              <w:t>16.8660</w:t>
            </w:r>
          </w:p>
        </w:tc>
      </w:tr>
    </w:tbl>
    <w:p w:rsidR="00936C51" w:rsidRPr="00035935" w:rsidRDefault="00936C51" w:rsidP="00035935"/>
    <w:sectPr w:rsidR="00936C51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98"/>
    <w:rsid w:val="00025128"/>
    <w:rsid w:val="00035935"/>
    <w:rsid w:val="00220021"/>
    <w:rsid w:val="002961E0"/>
    <w:rsid w:val="00685853"/>
    <w:rsid w:val="00775E6E"/>
    <w:rsid w:val="007E1A9E"/>
    <w:rsid w:val="008A1AC8"/>
    <w:rsid w:val="00936C51"/>
    <w:rsid w:val="00AB3092"/>
    <w:rsid w:val="00BE7473"/>
    <w:rsid w:val="00C8566A"/>
    <w:rsid w:val="00D54B08"/>
    <w:rsid w:val="00E5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C51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36C5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36C5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36C5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36C5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36C51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36C51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E5599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E5599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36C5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36C51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36C51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36C5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E5599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36C5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E5599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36C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C51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36C5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36C5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36C5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36C5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36C51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36C51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E5599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E5599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36C5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36C51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36C51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36C5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E5599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36C5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E5599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36C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2016-06-27T09:02:00Z</dcterms:created>
  <dcterms:modified xsi:type="dcterms:W3CDTF">2016-06-27T14:01:00Z</dcterms:modified>
</cp:coreProperties>
</file>